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开封市文化广电和旅游局办公用品计划表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申购科室/单位：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2784"/>
        <w:gridCol w:w="1242"/>
        <w:gridCol w:w="37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356" w:hRule="atLeast"/>
        </w:trPr>
        <w:tc>
          <w:tcPr>
            <w:tcW w:w="200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  <w:t>申购物品名称</w:t>
            </w:r>
          </w:p>
        </w:tc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  <w:t>数量</w:t>
            </w:r>
          </w:p>
        </w:tc>
        <w:tc>
          <w:tcPr>
            <w:tcW w:w="376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698" w:hRule="atLeast"/>
        </w:trPr>
        <w:tc>
          <w:tcPr>
            <w:tcW w:w="20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6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698" w:hRule="atLeast"/>
        </w:trPr>
        <w:tc>
          <w:tcPr>
            <w:tcW w:w="20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6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698" w:hRule="atLeast"/>
        </w:trPr>
        <w:tc>
          <w:tcPr>
            <w:tcW w:w="20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6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698" w:hRule="atLeast"/>
        </w:trPr>
        <w:tc>
          <w:tcPr>
            <w:tcW w:w="20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6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1834" w:hRule="atLeast"/>
        </w:trPr>
        <w:tc>
          <w:tcPr>
            <w:tcW w:w="20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申购部门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负责人意见</w:t>
            </w:r>
          </w:p>
        </w:tc>
        <w:tc>
          <w:tcPr>
            <w:tcW w:w="77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签名：                日期：     年    月   日</w:t>
            </w:r>
          </w:p>
        </w:tc>
      </w:tr>
    </w:tbl>
    <w:p>
      <w:pPr>
        <w:jc w:val="both"/>
        <w:rPr>
          <w:rFonts w:hint="default"/>
          <w:b/>
          <w:bCs/>
          <w:sz w:val="44"/>
          <w:szCs w:val="44"/>
          <w:u w:val="dash"/>
          <w:lang w:val="en-US" w:eastAsia="zh-CN"/>
        </w:rPr>
      </w:pPr>
      <w:r>
        <w:rPr>
          <w:rFonts w:hint="eastAsia"/>
          <w:b/>
          <w:bCs/>
          <w:sz w:val="44"/>
          <w:szCs w:val="44"/>
          <w:u w:val="dash"/>
          <w:lang w:val="en-US" w:eastAsia="zh-CN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开封市文化广电和旅游局办公用品计划表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申购科室/单位：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2784"/>
        <w:gridCol w:w="1242"/>
        <w:gridCol w:w="37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356" w:hRule="atLeast"/>
        </w:trPr>
        <w:tc>
          <w:tcPr>
            <w:tcW w:w="200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申购物品名称</w:t>
            </w:r>
          </w:p>
        </w:tc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  <w:tc>
          <w:tcPr>
            <w:tcW w:w="376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698" w:hRule="atLeast"/>
        </w:trPr>
        <w:tc>
          <w:tcPr>
            <w:tcW w:w="20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6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698" w:hRule="atLeast"/>
        </w:trPr>
        <w:tc>
          <w:tcPr>
            <w:tcW w:w="20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376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6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6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20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申购部门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负责人意见</w:t>
            </w:r>
          </w:p>
        </w:tc>
        <w:tc>
          <w:tcPr>
            <w:tcW w:w="77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签名：                日期：     年    月   日</w:t>
            </w:r>
          </w:p>
        </w:tc>
      </w:tr>
    </w:tbl>
    <w:p>
      <w:pPr>
        <w:jc w:val="both"/>
        <w:rPr>
          <w:rFonts w:hint="default"/>
          <w:b/>
          <w:bCs/>
          <w:sz w:val="44"/>
          <w:szCs w:val="44"/>
          <w:lang w:val="en-US" w:eastAsia="zh-CN"/>
        </w:rPr>
      </w:pPr>
    </w:p>
    <w:sectPr>
      <w:pgSz w:w="11906" w:h="16838"/>
      <w:pgMar w:top="1077" w:right="567" w:bottom="567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ywiaGRpZCI6ImI0ODE4NzU1ZTc3ODQ1Y2ExNGRiNWY5NmFlZWNjZGNiIiwidXNlckNvdW50IjozfQ=="/>
  </w:docVars>
  <w:rsids>
    <w:rsidRoot w:val="475F2486"/>
    <w:rsid w:val="0673692E"/>
    <w:rsid w:val="0C526FE5"/>
    <w:rsid w:val="0E3E79DA"/>
    <w:rsid w:val="0F1D3AF2"/>
    <w:rsid w:val="11F612D3"/>
    <w:rsid w:val="144B0EEA"/>
    <w:rsid w:val="18475E6C"/>
    <w:rsid w:val="1AEE0B26"/>
    <w:rsid w:val="1AF54149"/>
    <w:rsid w:val="1D5663A0"/>
    <w:rsid w:val="231208B3"/>
    <w:rsid w:val="27E91624"/>
    <w:rsid w:val="2A522B7B"/>
    <w:rsid w:val="2DDD3C13"/>
    <w:rsid w:val="2E2934AF"/>
    <w:rsid w:val="327613D0"/>
    <w:rsid w:val="3FDF6807"/>
    <w:rsid w:val="46CC7D7D"/>
    <w:rsid w:val="475F2486"/>
    <w:rsid w:val="48150129"/>
    <w:rsid w:val="493740F4"/>
    <w:rsid w:val="4A4F1473"/>
    <w:rsid w:val="4E5FC7B1"/>
    <w:rsid w:val="4FEE66F2"/>
    <w:rsid w:val="510B326A"/>
    <w:rsid w:val="51DF2696"/>
    <w:rsid w:val="538A7D4B"/>
    <w:rsid w:val="58283866"/>
    <w:rsid w:val="58D255C7"/>
    <w:rsid w:val="599864FB"/>
    <w:rsid w:val="5BBCA307"/>
    <w:rsid w:val="5DF03535"/>
    <w:rsid w:val="5F7F0D73"/>
    <w:rsid w:val="61994610"/>
    <w:rsid w:val="61E15FB7"/>
    <w:rsid w:val="65F362B8"/>
    <w:rsid w:val="67D85766"/>
    <w:rsid w:val="68E11109"/>
    <w:rsid w:val="6A646889"/>
    <w:rsid w:val="6B513865"/>
    <w:rsid w:val="6F3E67F6"/>
    <w:rsid w:val="72940840"/>
    <w:rsid w:val="768516B2"/>
    <w:rsid w:val="78FEB1FC"/>
    <w:rsid w:val="7B823FE2"/>
    <w:rsid w:val="7CC059B8"/>
    <w:rsid w:val="7D7F6CFD"/>
    <w:rsid w:val="7EFB3DBC"/>
    <w:rsid w:val="7F8EDF73"/>
    <w:rsid w:val="7FDFE541"/>
    <w:rsid w:val="C3F3509F"/>
    <w:rsid w:val="FF95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inspur/C:\Users\Lenovo\AppData\Roaming\kingsoft\office6\templates\download\1810d1a6-7190-45a4-a74a-e027354d532e\&#21150;&#20844;&#29992;&#21697;&#30003;&#36141;&#21333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办公用品申购单.docx</Template>
  <Pages>2</Pages>
  <Words>93</Words>
  <Characters>93</Characters>
  <Lines>0</Lines>
  <Paragraphs>0</Paragraphs>
  <TotalTime>1</TotalTime>
  <ScaleCrop>false</ScaleCrop>
  <LinksUpToDate>false</LinksUpToDate>
  <CharactersWithSpaces>205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2023-01-14T18:16:00Z</dcterms:created>
  <dc:creator>阿布吉</dc:creator>
  <cp:lastModifiedBy>阿布吉</cp:lastModifiedBy>
  <cp:lastPrinted>2023-02-07T16:49:00Z</cp:lastPrinted>
  <dcterms:modified xsi:type="dcterms:W3CDTF">2023-02-23T10:02:59Z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342435C6AF3E4408893AE854FD3D2E9B</vt:lpwstr>
  </property>
  <property fmtid="{D5CDD505-2E9C-101B-9397-08002B2CF9AE}" pid="4" name="KSOTemplateUUID">
    <vt:lpwstr>v1.0_mb_1MkHMrkHNZPUaLtqiwcW4Q==</vt:lpwstr>
  </property>
</Properties>
</file>